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87" w:rsidRPr="008129CD" w:rsidRDefault="009A0487">
      <w:pPr>
        <w:pStyle w:val="Title"/>
        <w:rPr>
          <w:lang w:val="id-ID"/>
        </w:rPr>
      </w:pPr>
      <w:r>
        <w:t>Type the title of your paper here</w:t>
      </w:r>
      <w:r w:rsidR="008129CD">
        <w:rPr>
          <w:lang w:val="id-ID"/>
        </w:rPr>
        <w:t xml:space="preserve"> (Capital first letter in first word)</w:t>
      </w:r>
    </w:p>
    <w:p w:rsidR="009A0487" w:rsidRDefault="009A0487">
      <w:pPr>
        <w:pStyle w:val="Authors"/>
      </w:pPr>
      <w:r>
        <w:t>List the author names here</w:t>
      </w:r>
    </w:p>
    <w:p w:rsidR="009A0487" w:rsidRDefault="009A0487" w:rsidP="00006EA6">
      <w:pPr>
        <w:pStyle w:val="Addresses"/>
        <w:spacing w:after="0"/>
      </w:pPr>
      <w:r>
        <w:t>Type the author addresses here</w:t>
      </w:r>
    </w:p>
    <w:p w:rsidR="00006EA6" w:rsidRDefault="00006EA6">
      <w:pPr>
        <w:pStyle w:val="E-mail"/>
      </w:pPr>
    </w:p>
    <w:p w:rsidR="009A0487" w:rsidRDefault="009A0487">
      <w:pPr>
        <w:pStyle w:val="E-mail"/>
      </w:pPr>
      <w:r>
        <w:t>Type the corresponding author’s e-mail address here</w:t>
      </w:r>
    </w:p>
    <w:p w:rsidR="009A0487" w:rsidRDefault="009A0487" w:rsidP="001C3301">
      <w:pPr>
        <w:pStyle w:val="Abstract"/>
      </w:pPr>
      <w:r>
        <w:rPr>
          <w:b/>
        </w:rPr>
        <w:t>Abstract</w:t>
      </w:r>
      <w:r>
        <w:t xml:space="preserve">. </w:t>
      </w:r>
      <w:r w:rsidR="0044048F">
        <w:t>Abstract should include a summary of three section; the purpose of the work</w:t>
      </w:r>
      <w:r w:rsidR="001C3301">
        <w:t xml:space="preserve"> </w:t>
      </w:r>
      <w:r w:rsidR="001C3301" w:rsidRPr="001C3301">
        <w:t>and approach</w:t>
      </w:r>
      <w:r w:rsidR="001C3301">
        <w:t xml:space="preserve"> method, </w:t>
      </w:r>
      <w:r w:rsidR="001C3301" w:rsidRPr="001C3301">
        <w:t xml:space="preserve">scientific innovation and relevance </w:t>
      </w:r>
      <w:r w:rsidR="001C3301">
        <w:t>to the topics, and also t</w:t>
      </w:r>
      <w:r w:rsidR="001C3301" w:rsidRPr="001C3301">
        <w:t>he (preliminary) results and conclusions</w:t>
      </w:r>
      <w:r w:rsidR="0044048F">
        <w:t xml:space="preserve"> </w:t>
      </w:r>
      <w:r w:rsidR="001C3301">
        <w:t>(max. 250 words).</w:t>
      </w:r>
      <w:bookmarkStart w:id="0" w:name="_GoBack"/>
      <w:bookmarkEnd w:id="0"/>
    </w:p>
    <w:p w:rsidR="006F45A4" w:rsidRPr="00C05E48" w:rsidRDefault="006F45A4"/>
    <w:sectPr w:rsidR="006F45A4" w:rsidRPr="00C05E48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D7" w:rsidRDefault="005652D7">
      <w:r>
        <w:separator/>
      </w:r>
    </w:p>
  </w:endnote>
  <w:endnote w:type="continuationSeparator" w:id="0">
    <w:p w:rsidR="005652D7" w:rsidRDefault="0056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D7" w:rsidRPr="00043761" w:rsidRDefault="005652D7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5652D7" w:rsidRDefault="0056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4"/>
    <w:rsid w:val="00006EA6"/>
    <w:rsid w:val="000D4553"/>
    <w:rsid w:val="00126976"/>
    <w:rsid w:val="00184849"/>
    <w:rsid w:val="001C3301"/>
    <w:rsid w:val="00217A99"/>
    <w:rsid w:val="002D760E"/>
    <w:rsid w:val="0044048F"/>
    <w:rsid w:val="004414C4"/>
    <w:rsid w:val="005158FA"/>
    <w:rsid w:val="005652D7"/>
    <w:rsid w:val="006640EE"/>
    <w:rsid w:val="006F45A4"/>
    <w:rsid w:val="007039F4"/>
    <w:rsid w:val="007111A3"/>
    <w:rsid w:val="00733CB3"/>
    <w:rsid w:val="008129CD"/>
    <w:rsid w:val="009A0487"/>
    <w:rsid w:val="00AE7E20"/>
    <w:rsid w:val="00B05982"/>
    <w:rsid w:val="00B83F45"/>
    <w:rsid w:val="00C0538B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B9B6C3-5DEC-4E8C-B0D4-7C7E9AF2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80AE-54D2-401D-944D-91393217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arwani muhammad</cp:lastModifiedBy>
  <cp:revision>3</cp:revision>
  <cp:lastPrinted>2005-02-25T09:52:00Z</cp:lastPrinted>
  <dcterms:created xsi:type="dcterms:W3CDTF">2021-02-04T14:32:00Z</dcterms:created>
  <dcterms:modified xsi:type="dcterms:W3CDTF">2021-02-04T14:35:00Z</dcterms:modified>
</cp:coreProperties>
</file>